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6" w:rsidRDefault="001F1966" w:rsidP="001F1966">
      <w:r>
        <w:t>Textvorlage</w:t>
      </w:r>
    </w:p>
    <w:p w:rsidR="001F1966" w:rsidRDefault="001F1966" w:rsidP="001F1966"/>
    <w:p w:rsidR="001F1966" w:rsidRDefault="001F1966" w:rsidP="001F1966">
      <w:r>
        <w:t>6. Hinweis zur verantwortlichen Stelle</w:t>
      </w:r>
    </w:p>
    <w:p w:rsidR="001F1966" w:rsidRDefault="001F1966" w:rsidP="001F1966"/>
    <w:p w:rsidR="001F1966" w:rsidRDefault="001F1966" w:rsidP="001F1966">
      <w:r>
        <w:t>Die verantwortliche Stelle für die Datenverarbeitung auf dieser Website ist:</w:t>
      </w:r>
    </w:p>
    <w:p w:rsidR="001F1966" w:rsidRDefault="001F1966" w:rsidP="001F1966"/>
    <w:p w:rsidR="001F1966" w:rsidRDefault="001F1966" w:rsidP="001F1966">
      <w:r>
        <w:t>[Name der Kirchengemeinde]</w:t>
      </w:r>
    </w:p>
    <w:p w:rsidR="001F1966" w:rsidRDefault="001F1966" w:rsidP="001F1966">
      <w:r>
        <w:t>[Adresse]</w:t>
      </w:r>
    </w:p>
    <w:p w:rsidR="001F1966" w:rsidRDefault="001F1966" w:rsidP="001F1966">
      <w:r>
        <w:t>[Adresse]</w:t>
      </w:r>
    </w:p>
    <w:p w:rsidR="001F1966" w:rsidRDefault="001F1966" w:rsidP="001F1966">
      <w:r>
        <w:t>[PLZ, Ort]</w:t>
      </w:r>
    </w:p>
    <w:p w:rsidR="001F1966" w:rsidRDefault="001F1966" w:rsidP="001F1966"/>
    <w:p w:rsidR="001F1966" w:rsidRDefault="001F1966" w:rsidP="001F1966">
      <w:r>
        <w:t>Telefon: [00000 000-0]</w:t>
      </w:r>
    </w:p>
    <w:p w:rsidR="001F1966" w:rsidRDefault="001F1966" w:rsidP="001F1966">
      <w:r>
        <w:t>E-Mail: [email@gemeinde.de]</w:t>
      </w:r>
    </w:p>
    <w:p w:rsidR="001F1966" w:rsidRDefault="001F1966" w:rsidP="001F1966"/>
    <w:p w:rsidR="001F1966" w:rsidRDefault="001F1966" w:rsidP="001F1966">
      <w:r>
        <w:t>Die [Name der Kirchengemeinde] ist eine Körperschaft des Öffentlichen Rechts. Sie wird vertreten durch [Name des Vertretungsberechtigten].</w:t>
      </w:r>
    </w:p>
    <w:p w:rsidR="001F1966" w:rsidRDefault="001F1966" w:rsidP="001F1966"/>
    <w:p w:rsidR="001F1966" w:rsidRDefault="001F1966" w:rsidP="001F1966">
      <w:r>
        <w:t>Verantwortliche Stelle ist die natürliche oder juristische Person, die allein oder gemeinsam mit anderen über die Zwecke und Mittel der Verarbeitung von personenbezogenen Daten (z.B. Namen, E-Mail-Adressen o. Ä.) entscheidet.</w:t>
      </w:r>
    </w:p>
    <w:p w:rsidR="001F1966" w:rsidRDefault="001F1966" w:rsidP="001F1966"/>
    <w:p w:rsidR="001F1966" w:rsidRDefault="001F1966" w:rsidP="001F1966"/>
    <w:p w:rsidR="001F1966" w:rsidRDefault="001F1966" w:rsidP="001F1966">
      <w:r>
        <w:t>7. Datenschutzbeauftragter</w:t>
      </w:r>
    </w:p>
    <w:p w:rsidR="001F1966" w:rsidRDefault="001F1966" w:rsidP="001F1966">
      <w:r>
        <w:t>Gesetzlich vorgeschriebener Datenschutzbeauftragter</w:t>
      </w:r>
    </w:p>
    <w:p w:rsidR="001F1966" w:rsidRDefault="001F1966" w:rsidP="001F1966"/>
    <w:p w:rsidR="001F1966" w:rsidRDefault="001F1966" w:rsidP="001F1966">
      <w:r>
        <w:t>Mit Ihren Fragen zum Thema Datenschutz bei der [Name der Kirchengemeinde] können Sie sich an den örtlich Beauftragten für den Datenschutz wenden:</w:t>
      </w:r>
    </w:p>
    <w:p w:rsidR="001F1966" w:rsidRDefault="001F1966" w:rsidP="001F1966"/>
    <w:p w:rsidR="001F1966" w:rsidRDefault="001F1966" w:rsidP="001F1966">
      <w:r>
        <w:t>[Name des örtlichen Beauftragten für Datenschutz]</w:t>
      </w:r>
    </w:p>
    <w:p w:rsidR="001F1966" w:rsidRDefault="001F1966" w:rsidP="001F1966">
      <w:r>
        <w:t>[Adresse]</w:t>
      </w:r>
    </w:p>
    <w:p w:rsidR="001F1966" w:rsidRDefault="001F1966" w:rsidP="001F1966">
      <w:r>
        <w:t>[Adresse]</w:t>
      </w:r>
    </w:p>
    <w:p w:rsidR="001F1966" w:rsidRDefault="001F1966" w:rsidP="001F1966"/>
    <w:p w:rsidR="001F1966" w:rsidRDefault="001F1966" w:rsidP="001F1966">
      <w:r>
        <w:t>Telefon: [000 0000]</w:t>
      </w:r>
    </w:p>
    <w:p w:rsidR="001F1966" w:rsidRDefault="001F1966" w:rsidP="001F1966">
      <w:r>
        <w:t>E-Mail: [e-mail@gemeinde.de]</w:t>
      </w:r>
    </w:p>
    <w:p w:rsidR="001F1966" w:rsidRDefault="001F1966" w:rsidP="001F1966"/>
    <w:p w:rsidR="00487AF3" w:rsidRDefault="00487AF3" w:rsidP="00EB465B">
      <w:pPr>
        <w:pStyle w:val="KeinLeerraum"/>
      </w:pPr>
      <w:bookmarkStart w:id="0" w:name="_GoBack"/>
      <w:bookmarkEnd w:id="0"/>
    </w:p>
    <w:sectPr w:rsidR="00487AF3" w:rsidSect="002D6F69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6"/>
    <w:rsid w:val="001F1966"/>
    <w:rsid w:val="002D6F69"/>
    <w:rsid w:val="00332883"/>
    <w:rsid w:val="00487AF3"/>
    <w:rsid w:val="004E0F92"/>
    <w:rsid w:val="005F674F"/>
    <w:rsid w:val="0069173F"/>
    <w:rsid w:val="00804499"/>
    <w:rsid w:val="00C0278D"/>
    <w:rsid w:val="00E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b_microsite"/>
    <w:qFormat/>
    <w:rsid w:val="001F1966"/>
    <w:rPr>
      <w:rFonts w:ascii="Agfa Rotis Semisans" w:hAnsi="Agfa Rotis Semi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ind w:firstLine="425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b_microsite"/>
    <w:qFormat/>
    <w:rsid w:val="001F1966"/>
    <w:rPr>
      <w:rFonts w:ascii="Agfa Rotis Semisans" w:hAnsi="Agfa Rotis Semi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ind w:firstLine="425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5EF325F0.dotm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Andrea</dc:creator>
  <cp:lastModifiedBy>Sander, Andrea</cp:lastModifiedBy>
  <cp:revision>1</cp:revision>
  <dcterms:created xsi:type="dcterms:W3CDTF">2019-02-21T10:22:00Z</dcterms:created>
  <dcterms:modified xsi:type="dcterms:W3CDTF">2019-02-21T10:22:00Z</dcterms:modified>
</cp:coreProperties>
</file>